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95" w:rsidRPr="001671AA" w:rsidRDefault="009B3D3A" w:rsidP="009B3D3A">
      <w:pPr>
        <w:spacing w:after="0" w:line="240" w:lineRule="auto"/>
        <w:contextualSpacing/>
        <w:rPr>
          <w:rFonts w:ascii="Arial" w:hAnsi="Arial" w:cs="Arial"/>
          <w:b/>
          <w:u w:val="single"/>
          <w:lang w:val="en-US"/>
        </w:rPr>
      </w:pPr>
      <w:r w:rsidRPr="001671AA">
        <w:rPr>
          <w:rFonts w:ascii="Arial" w:hAnsi="Arial" w:cs="Arial"/>
          <w:b/>
          <w:u w:val="single"/>
          <w:lang w:val="en-US"/>
        </w:rPr>
        <w:t>Christ Ch</w:t>
      </w:r>
      <w:r w:rsidR="001671AA" w:rsidRPr="001671AA">
        <w:rPr>
          <w:rFonts w:ascii="Arial" w:hAnsi="Arial" w:cs="Arial"/>
          <w:b/>
          <w:u w:val="single"/>
          <w:lang w:val="en-US"/>
        </w:rPr>
        <w:t>urch Primary – Governing Body 2017 - 2018</w:t>
      </w:r>
    </w:p>
    <w:p w:rsidR="009B3D3A" w:rsidRPr="001671AA" w:rsidRDefault="009B3D3A" w:rsidP="009B3D3A">
      <w:pPr>
        <w:spacing w:after="0" w:line="240" w:lineRule="auto"/>
        <w:contextualSpacing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1393"/>
        <w:gridCol w:w="1584"/>
        <w:gridCol w:w="1559"/>
        <w:gridCol w:w="1417"/>
        <w:gridCol w:w="1560"/>
        <w:gridCol w:w="1497"/>
        <w:gridCol w:w="1905"/>
        <w:gridCol w:w="2126"/>
      </w:tblGrid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Chairperson</w:t>
            </w:r>
          </w:p>
        </w:tc>
        <w:tc>
          <w:tcPr>
            <w:tcW w:w="1393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Vice Chair</w:t>
            </w:r>
          </w:p>
        </w:tc>
        <w:tc>
          <w:tcPr>
            <w:tcW w:w="1584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Clerk to Governors</w:t>
            </w:r>
          </w:p>
        </w:tc>
        <w:tc>
          <w:tcPr>
            <w:tcW w:w="1559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7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Default="00952235" w:rsidP="009B3D3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Ms. S Marbrow</w:t>
            </w:r>
          </w:p>
          <w:p w:rsidR="00ED0EB8" w:rsidRPr="001671AA" w:rsidRDefault="00ED0EB8" w:rsidP="009B3D3A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393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Mr. M Wenn</w:t>
            </w:r>
          </w:p>
        </w:tc>
        <w:tc>
          <w:tcPr>
            <w:tcW w:w="1584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Mr. P Davis</w:t>
            </w:r>
          </w:p>
        </w:tc>
        <w:tc>
          <w:tcPr>
            <w:tcW w:w="1559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52235" w:rsidRPr="001671AA" w:rsidRDefault="00952235" w:rsidP="009B3D3A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52235" w:rsidRPr="001671AA" w:rsidRDefault="00952235" w:rsidP="001671A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52235" w:rsidRPr="001671AA" w:rsidTr="00E3054F">
        <w:trPr>
          <w:trHeight w:val="409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Governor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Category</w:t>
            </w:r>
          </w:p>
        </w:tc>
        <w:tc>
          <w:tcPr>
            <w:tcW w:w="1584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Term of Office</w:t>
            </w:r>
          </w:p>
        </w:tc>
        <w:tc>
          <w:tcPr>
            <w:tcW w:w="6033" w:type="dxa"/>
            <w:gridSpan w:val="4"/>
          </w:tcPr>
          <w:p w:rsidR="00952235" w:rsidRDefault="00ED0EB8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Sub C</w:t>
            </w:r>
            <w:r w:rsidR="00952235">
              <w:rPr>
                <w:rFonts w:ascii="Arial" w:hAnsi="Arial" w:cs="Arial"/>
                <w:b/>
                <w:lang w:val="en-US"/>
              </w:rPr>
              <w:t xml:space="preserve">ommittees </w:t>
            </w:r>
          </w:p>
        </w:tc>
        <w:tc>
          <w:tcPr>
            <w:tcW w:w="1905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Link or</w:t>
            </w:r>
          </w:p>
          <w:p w:rsidR="00952235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responsibility</w:t>
            </w:r>
          </w:p>
        </w:tc>
        <w:tc>
          <w:tcPr>
            <w:tcW w:w="2126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Business or Financial Interest</w:t>
            </w:r>
          </w:p>
        </w:tc>
      </w:tr>
      <w:tr w:rsidR="00952235" w:rsidRPr="001671AA" w:rsidTr="00E3054F">
        <w:trPr>
          <w:trHeight w:val="768"/>
        </w:trPr>
        <w:tc>
          <w:tcPr>
            <w:tcW w:w="1980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93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84" w:type="dxa"/>
          </w:tcPr>
          <w:p w:rsidR="00952235" w:rsidRPr="00952235" w:rsidRDefault="00952235" w:rsidP="001671A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52235" w:rsidRPr="00952235" w:rsidRDefault="00952235" w:rsidP="00EF0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Finance</w:t>
            </w:r>
          </w:p>
        </w:tc>
        <w:tc>
          <w:tcPr>
            <w:tcW w:w="1417" w:type="dxa"/>
          </w:tcPr>
          <w:p w:rsidR="00952235" w:rsidRPr="00952235" w:rsidRDefault="00952235" w:rsidP="00EF0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Curriculu</w:t>
            </w:r>
            <w:r w:rsidRPr="00952235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560" w:type="dxa"/>
          </w:tcPr>
          <w:p w:rsidR="00952235" w:rsidRPr="00952235" w:rsidRDefault="00952235" w:rsidP="00EF0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Premises</w:t>
            </w:r>
          </w:p>
        </w:tc>
        <w:tc>
          <w:tcPr>
            <w:tcW w:w="1497" w:type="dxa"/>
          </w:tcPr>
          <w:p w:rsidR="00952235" w:rsidRPr="00952235" w:rsidRDefault="00952235" w:rsidP="00EF0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Personnel/ Performance Management</w:t>
            </w:r>
          </w:p>
        </w:tc>
        <w:tc>
          <w:tcPr>
            <w:tcW w:w="1905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:rsidR="00952235" w:rsidRDefault="00952235" w:rsidP="00D56857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Mrs. V Anderson</w:t>
            </w:r>
          </w:p>
        </w:tc>
        <w:tc>
          <w:tcPr>
            <w:tcW w:w="1393" w:type="dxa"/>
          </w:tcPr>
          <w:p w:rsidR="00952235" w:rsidRPr="001671AA" w:rsidRDefault="00E3054F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Head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02.09.2013</w:t>
            </w:r>
          </w:p>
          <w:p w:rsidR="00ED0EB8" w:rsidRPr="00952235" w:rsidRDefault="00ED0EB8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560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05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Ms. S Marbrow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Local Authority</w:t>
            </w:r>
          </w:p>
        </w:tc>
        <w:tc>
          <w:tcPr>
            <w:tcW w:w="1584" w:type="dxa"/>
          </w:tcPr>
          <w:p w:rsidR="00952235" w:rsidRP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01.09.2016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31.08.2020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E3054F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560" w:type="dxa"/>
          </w:tcPr>
          <w:p w:rsidR="00952235" w:rsidRPr="001671AA" w:rsidRDefault="00E3054F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05" w:type="dxa"/>
          </w:tcPr>
          <w:p w:rsidR="00952235" w:rsidRDefault="00E3054F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Pupil Premium</w:t>
            </w:r>
          </w:p>
          <w:p w:rsidR="00E3054F" w:rsidRPr="001671AA" w:rsidRDefault="00E3054F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</w:t>
            </w: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Ms. J Trusler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Staff</w:t>
            </w:r>
          </w:p>
        </w:tc>
        <w:tc>
          <w:tcPr>
            <w:tcW w:w="1584" w:type="dxa"/>
          </w:tcPr>
          <w:p w:rsidR="00952235" w:rsidRP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06.02.2017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05.02.2021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E3054F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Sports Premium</w:t>
            </w: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Mr. M Rodgers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07.10.2013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</w:p>
          <w:p w:rsidR="00E41CE6" w:rsidRPr="00952235" w:rsidRDefault="00525A40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Carats </w:t>
            </w:r>
            <w:proofErr w:type="spellStart"/>
            <w:r>
              <w:rPr>
                <w:rFonts w:ascii="Arial" w:hAnsi="Arial" w:cs="Arial"/>
                <w:lang w:val="en-US"/>
              </w:rPr>
              <w:t>Jewellers</w:t>
            </w:r>
            <w:proofErr w:type="spellEnd"/>
          </w:p>
        </w:tc>
      </w:tr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Mrs. I Tallett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07.10.2013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525A40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560" w:type="dxa"/>
          </w:tcPr>
          <w:p w:rsidR="00952235" w:rsidRPr="001671AA" w:rsidRDefault="00E3054F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EF0ADE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Science</w:t>
            </w: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 xml:space="preserve"> M Wenn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07.10.2013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525A40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05" w:type="dxa"/>
          </w:tcPr>
          <w:p w:rsidR="00952235" w:rsidRPr="001671AA" w:rsidRDefault="00EF0ADE" w:rsidP="001671AA">
            <w:pPr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Maths</w:t>
            </w:r>
            <w:proofErr w:type="spellEnd"/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Mrs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 xml:space="preserve"> R Knight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07.10.2013</w:t>
            </w:r>
          </w:p>
          <w:p w:rsidR="00E41CE6" w:rsidRPr="00952235" w:rsidRDefault="00525A40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560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E3054F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ICT/Computing</w:t>
            </w: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Mrs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 xml:space="preserve"> S </w:t>
            </w:r>
            <w:proofErr w:type="spellStart"/>
            <w:r w:rsidRPr="001671AA">
              <w:rPr>
                <w:rFonts w:ascii="Arial" w:hAnsi="Arial" w:cs="Arial"/>
                <w:lang w:val="en-US"/>
              </w:rPr>
              <w:t>Eccleston</w:t>
            </w:r>
            <w:proofErr w:type="spellEnd"/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07.10.2013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525A40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37237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E3054F">
              <w:rPr>
                <w:rFonts w:ascii="Arial" w:hAnsi="Arial" w:cs="Arial"/>
                <w:lang w:val="en-US"/>
              </w:rPr>
              <w:t>nfants</w:t>
            </w: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 xml:space="preserve"> L Alexander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25.01.2016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E41CE6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24.01.2020</w:t>
            </w:r>
          </w:p>
        </w:tc>
        <w:tc>
          <w:tcPr>
            <w:tcW w:w="1559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560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EF0ADE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</w:t>
            </w:r>
          </w:p>
        </w:tc>
        <w:tc>
          <w:tcPr>
            <w:tcW w:w="2126" w:type="dxa"/>
          </w:tcPr>
          <w:p w:rsidR="00952235" w:rsidRPr="001671AA" w:rsidRDefault="009E4DE8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Mrs. Shazia Bi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05.10.2015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E41CE6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559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52235" w:rsidRPr="001671AA" w:rsidRDefault="00E3054F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560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37237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Juniors</w:t>
            </w: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Mrs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 xml:space="preserve"> S Sanders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21.10.2015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E41CE6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1559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E3054F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</w:t>
            </w:r>
            <w:r w:rsidR="00937237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2126" w:type="dxa"/>
          </w:tcPr>
          <w:p w:rsidR="00952235" w:rsidRPr="001671AA" w:rsidRDefault="00E3054F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SCC</w:t>
            </w:r>
          </w:p>
        </w:tc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Mr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 xml:space="preserve"> M </w:t>
            </w:r>
            <w:proofErr w:type="spellStart"/>
            <w:r w:rsidRPr="001671AA">
              <w:rPr>
                <w:rFonts w:ascii="Arial" w:hAnsi="Arial" w:cs="Arial"/>
                <w:lang w:val="en-US"/>
              </w:rPr>
              <w:t>Waris</w:t>
            </w:r>
            <w:proofErr w:type="spellEnd"/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25.01.2016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E41CE6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24.01.2020</w:t>
            </w:r>
          </w:p>
        </w:tc>
        <w:tc>
          <w:tcPr>
            <w:tcW w:w="1559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EF0ADE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52235" w:rsidRPr="001671AA" w:rsidRDefault="00D56857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52235" w:rsidRPr="001671AA" w:rsidTr="00E3054F">
        <w:trPr>
          <w:trHeight w:val="211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1671AA">
              <w:rPr>
                <w:rFonts w:ascii="Arial" w:hAnsi="Arial" w:cs="Arial"/>
                <w:lang w:val="en-US"/>
              </w:rPr>
              <w:t>Mrs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>R</w:t>
            </w:r>
            <w:proofErr w:type="spellEnd"/>
            <w:r w:rsidRPr="001671AA">
              <w:rPr>
                <w:rFonts w:ascii="Arial" w:hAnsi="Arial" w:cs="Arial"/>
                <w:lang w:val="en-US"/>
              </w:rPr>
              <w:t xml:space="preserve"> Chaud</w:t>
            </w:r>
            <w:r w:rsidR="00E3054F">
              <w:rPr>
                <w:rFonts w:ascii="Arial" w:hAnsi="Arial" w:cs="Arial"/>
                <w:lang w:val="en-US"/>
              </w:rPr>
              <w:t>h</w:t>
            </w:r>
            <w:r w:rsidRPr="001671AA">
              <w:rPr>
                <w:rFonts w:ascii="Arial" w:hAnsi="Arial" w:cs="Arial"/>
                <w:lang w:val="en-US"/>
              </w:rPr>
              <w:t>ary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30.11.2016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E41CE6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559" w:type="dxa"/>
          </w:tcPr>
          <w:p w:rsidR="00952235" w:rsidRPr="001671AA" w:rsidRDefault="00E3054F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52235" w:rsidRPr="001671AA" w:rsidRDefault="0033773B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  <w:bookmarkStart w:id="0" w:name="_GoBack"/>
        <w:bookmarkEnd w:id="0"/>
      </w:tr>
      <w:tr w:rsidR="00952235" w:rsidRPr="001671AA" w:rsidTr="00E3054F">
        <w:trPr>
          <w:trHeight w:val="198"/>
        </w:trPr>
        <w:tc>
          <w:tcPr>
            <w:tcW w:w="1980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Ms</w:t>
            </w:r>
            <w:r>
              <w:rPr>
                <w:rFonts w:ascii="Arial" w:hAnsi="Arial" w:cs="Arial"/>
                <w:lang w:val="en-US"/>
              </w:rPr>
              <w:t>.</w:t>
            </w:r>
            <w:r w:rsidRPr="001671AA">
              <w:rPr>
                <w:rFonts w:ascii="Arial" w:hAnsi="Arial" w:cs="Arial"/>
                <w:lang w:val="en-US"/>
              </w:rPr>
              <w:t xml:space="preserve"> L Shaw</w:t>
            </w:r>
          </w:p>
        </w:tc>
        <w:tc>
          <w:tcPr>
            <w:tcW w:w="1393" w:type="dxa"/>
          </w:tcPr>
          <w:p w:rsidR="00952235" w:rsidRPr="001671AA" w:rsidRDefault="00952235" w:rsidP="001671AA">
            <w:pPr>
              <w:contextualSpacing/>
              <w:rPr>
                <w:rFonts w:ascii="Arial" w:hAnsi="Arial" w:cs="Arial"/>
                <w:lang w:val="en-US"/>
              </w:rPr>
            </w:pPr>
            <w:r w:rsidRPr="001671AA"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584" w:type="dxa"/>
          </w:tcPr>
          <w:p w:rsidR="00952235" w:rsidRDefault="00952235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235">
              <w:rPr>
                <w:rFonts w:ascii="Arial" w:hAnsi="Arial" w:cs="Arial"/>
                <w:sz w:val="20"/>
                <w:szCs w:val="20"/>
                <w:lang w:val="en-US"/>
              </w:rPr>
              <w:t>18.05.2017</w:t>
            </w:r>
            <w:r w:rsidR="00E41C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E41CE6" w:rsidRPr="00952235" w:rsidRDefault="00E41CE6" w:rsidP="001671A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559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952235" w:rsidRPr="001671AA" w:rsidRDefault="00E3054F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560" w:type="dxa"/>
          </w:tcPr>
          <w:p w:rsidR="00952235" w:rsidRPr="001671AA" w:rsidRDefault="00E3054F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97" w:type="dxa"/>
          </w:tcPr>
          <w:p w:rsidR="00952235" w:rsidRPr="001671AA" w:rsidRDefault="00952235" w:rsidP="00EF0A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5" w:type="dxa"/>
          </w:tcPr>
          <w:p w:rsidR="00952235" w:rsidRPr="001671AA" w:rsidRDefault="00937237" w:rsidP="001671AA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2126" w:type="dxa"/>
          </w:tcPr>
          <w:p w:rsidR="00952235" w:rsidRPr="001671AA" w:rsidRDefault="00E3054F" w:rsidP="00D5685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</w:tbl>
    <w:p w:rsidR="00226F3E" w:rsidRDefault="00226F3E" w:rsidP="009B3D3A">
      <w:pPr>
        <w:spacing w:after="0" w:line="240" w:lineRule="auto"/>
        <w:contextualSpacing/>
        <w:rPr>
          <w:lang w:val="en-US"/>
        </w:rPr>
      </w:pPr>
    </w:p>
    <w:p w:rsidR="00ED0EB8" w:rsidRDefault="00ED0EB8" w:rsidP="009B3D3A">
      <w:pPr>
        <w:spacing w:after="0" w:line="240" w:lineRule="auto"/>
        <w:contextualSpacing/>
        <w:rPr>
          <w:lang w:val="en-US"/>
        </w:rPr>
      </w:pPr>
    </w:p>
    <w:p w:rsidR="00ED0EB8" w:rsidRPr="009B3D3A" w:rsidRDefault="00ED0EB8" w:rsidP="009B3D3A">
      <w:pPr>
        <w:spacing w:after="0" w:line="240" w:lineRule="auto"/>
        <w:contextualSpacing/>
        <w:rPr>
          <w:lang w:val="en-US"/>
        </w:rPr>
      </w:pPr>
    </w:p>
    <w:sectPr w:rsidR="00ED0EB8" w:rsidRPr="009B3D3A" w:rsidSect="00ED0EB8">
      <w:footerReference w:type="default" r:id="rId6"/>
      <w:pgSz w:w="16838" w:h="11906" w:orient="landscape"/>
      <w:pgMar w:top="102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4F" w:rsidRDefault="00E3054F" w:rsidP="00E41CE6">
      <w:pPr>
        <w:spacing w:after="0" w:line="240" w:lineRule="auto"/>
      </w:pPr>
      <w:r>
        <w:separator/>
      </w:r>
    </w:p>
  </w:endnote>
  <w:endnote w:type="continuationSeparator" w:id="0">
    <w:p w:rsidR="00E3054F" w:rsidRDefault="00E3054F" w:rsidP="00E4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4F" w:rsidRDefault="0052759B">
    <w:pPr>
      <w:pStyle w:val="Footer"/>
    </w:pPr>
    <w:r>
      <w:t>10</w:t>
    </w:r>
    <w:r w:rsidRPr="0052759B">
      <w:rPr>
        <w:vertAlign w:val="superscript"/>
      </w:rPr>
      <w:t>th</w:t>
    </w:r>
    <w:r>
      <w:t xml:space="preserve"> October</w:t>
    </w:r>
    <w:r w:rsidR="00E3054F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4F" w:rsidRDefault="00E3054F" w:rsidP="00E41CE6">
      <w:pPr>
        <w:spacing w:after="0" w:line="240" w:lineRule="auto"/>
      </w:pPr>
      <w:r>
        <w:separator/>
      </w:r>
    </w:p>
  </w:footnote>
  <w:footnote w:type="continuationSeparator" w:id="0">
    <w:p w:rsidR="00E3054F" w:rsidRDefault="00E3054F" w:rsidP="00E41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3A"/>
    <w:rsid w:val="00017507"/>
    <w:rsid w:val="00055AC6"/>
    <w:rsid w:val="00056E4C"/>
    <w:rsid w:val="00085161"/>
    <w:rsid w:val="00096DCF"/>
    <w:rsid w:val="000A412C"/>
    <w:rsid w:val="000D13D5"/>
    <w:rsid w:val="00124FC6"/>
    <w:rsid w:val="00135D9D"/>
    <w:rsid w:val="001671AA"/>
    <w:rsid w:val="00170E07"/>
    <w:rsid w:val="00201F77"/>
    <w:rsid w:val="0022019C"/>
    <w:rsid w:val="00226F3E"/>
    <w:rsid w:val="0023647E"/>
    <w:rsid w:val="002659BA"/>
    <w:rsid w:val="002E6D9F"/>
    <w:rsid w:val="00320C70"/>
    <w:rsid w:val="0033481B"/>
    <w:rsid w:val="0033773B"/>
    <w:rsid w:val="00367AA6"/>
    <w:rsid w:val="0037492D"/>
    <w:rsid w:val="004238A8"/>
    <w:rsid w:val="00432C95"/>
    <w:rsid w:val="00514A98"/>
    <w:rsid w:val="00523240"/>
    <w:rsid w:val="00525A40"/>
    <w:rsid w:val="0052759B"/>
    <w:rsid w:val="00565BB1"/>
    <w:rsid w:val="005A335A"/>
    <w:rsid w:val="005D1F2C"/>
    <w:rsid w:val="005E3935"/>
    <w:rsid w:val="006A63AC"/>
    <w:rsid w:val="006B4487"/>
    <w:rsid w:val="006B5715"/>
    <w:rsid w:val="006D53CF"/>
    <w:rsid w:val="0070402F"/>
    <w:rsid w:val="00717A4D"/>
    <w:rsid w:val="007A68E8"/>
    <w:rsid w:val="00803A02"/>
    <w:rsid w:val="00823DFE"/>
    <w:rsid w:val="00860915"/>
    <w:rsid w:val="008956AC"/>
    <w:rsid w:val="008C057E"/>
    <w:rsid w:val="008F4D20"/>
    <w:rsid w:val="008F6B17"/>
    <w:rsid w:val="009362E8"/>
    <w:rsid w:val="00937237"/>
    <w:rsid w:val="00952235"/>
    <w:rsid w:val="009B3D3A"/>
    <w:rsid w:val="009D1762"/>
    <w:rsid w:val="009E4DE8"/>
    <w:rsid w:val="00A218AD"/>
    <w:rsid w:val="00A23C6A"/>
    <w:rsid w:val="00AD099F"/>
    <w:rsid w:val="00AE533A"/>
    <w:rsid w:val="00B20773"/>
    <w:rsid w:val="00BF18C1"/>
    <w:rsid w:val="00C14053"/>
    <w:rsid w:val="00C64ABE"/>
    <w:rsid w:val="00C83CFA"/>
    <w:rsid w:val="00C84EC7"/>
    <w:rsid w:val="00CA264F"/>
    <w:rsid w:val="00D41863"/>
    <w:rsid w:val="00D56857"/>
    <w:rsid w:val="00D875E5"/>
    <w:rsid w:val="00DA6E48"/>
    <w:rsid w:val="00DB5EB2"/>
    <w:rsid w:val="00DE6864"/>
    <w:rsid w:val="00E1703F"/>
    <w:rsid w:val="00E3054F"/>
    <w:rsid w:val="00E41CE6"/>
    <w:rsid w:val="00E44A95"/>
    <w:rsid w:val="00EB3997"/>
    <w:rsid w:val="00EB51D1"/>
    <w:rsid w:val="00ED0EB8"/>
    <w:rsid w:val="00EE37DD"/>
    <w:rsid w:val="00EF0ADE"/>
    <w:rsid w:val="00F025D7"/>
    <w:rsid w:val="00F21BFA"/>
    <w:rsid w:val="00F255AB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D780"/>
  <w15:chartTrackingRefBased/>
  <w15:docId w15:val="{BAEAD499-E952-46C0-9E4C-9E26CB28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E6"/>
  </w:style>
  <w:style w:type="paragraph" w:styleId="Footer">
    <w:name w:val="footer"/>
    <w:basedOn w:val="Normal"/>
    <w:link w:val="FooterChar"/>
    <w:uiPriority w:val="99"/>
    <w:unhideWhenUsed/>
    <w:rsid w:val="00E4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E6"/>
  </w:style>
  <w:style w:type="paragraph" w:styleId="BalloonText">
    <w:name w:val="Balloon Text"/>
    <w:basedOn w:val="Normal"/>
    <w:link w:val="BalloonTextChar"/>
    <w:uiPriority w:val="99"/>
    <w:semiHidden/>
    <w:unhideWhenUsed/>
    <w:rsid w:val="00A2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BDBCEB99</Template>
  <TotalTime>88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Milly (Entrust)</dc:creator>
  <cp:keywords/>
  <dc:description/>
  <cp:lastModifiedBy>Bursar Bursar</cp:lastModifiedBy>
  <cp:revision>18</cp:revision>
  <cp:lastPrinted>2017-10-10T09:17:00Z</cp:lastPrinted>
  <dcterms:created xsi:type="dcterms:W3CDTF">2017-07-12T10:55:00Z</dcterms:created>
  <dcterms:modified xsi:type="dcterms:W3CDTF">2018-05-22T15:14:00Z</dcterms:modified>
</cp:coreProperties>
</file>