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BF60" w14:textId="1B4A13E0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3ACDCDA1" w:rsidR="004318C8" w:rsidRDefault="004318C8" w:rsidP="004318C8">
      <w:r>
        <w:t>Please complete this application form if you are in one of the following categories</w:t>
      </w:r>
      <w:r w:rsidR="00EA4ED8">
        <w:t xml:space="preserve"> and would like to apply for free school meals during the temporary </w:t>
      </w:r>
      <w:r w:rsidR="002B199C">
        <w:t>extension</w:t>
      </w:r>
      <w:r w:rsidR="002B01F8">
        <w:t xml:space="preserve"> as a result of</w:t>
      </w:r>
      <w:r w:rsidR="002B199C">
        <w:t xml:space="preserve"> the </w:t>
      </w:r>
      <w:r w:rsidR="007F059C">
        <w:t>coronavirus (</w:t>
      </w:r>
      <w:r w:rsidR="002B199C">
        <w:t>C</w:t>
      </w:r>
      <w:r w:rsidR="007F059C">
        <w:t>OVID</w:t>
      </w:r>
      <w:r w:rsidR="002B199C">
        <w:t>-19</w:t>
      </w:r>
      <w:r w:rsidR="007F059C">
        <w:t>)</w:t>
      </w:r>
      <w:r w:rsidR="002B199C">
        <w:t xml:space="preserve"> outbreak</w:t>
      </w:r>
      <w:r w:rsidR="00547B68">
        <w:t>:</w:t>
      </w:r>
    </w:p>
    <w:p w14:paraId="1E780533" w14:textId="77777777" w:rsidR="00547B68" w:rsidRDefault="00547B68" w:rsidP="006A6E74">
      <w:pPr>
        <w:pStyle w:val="ListParagraph"/>
      </w:pPr>
    </w:p>
    <w:p w14:paraId="3D064358" w14:textId="7ADA2986" w:rsidR="004318C8" w:rsidRDefault="004318C8" w:rsidP="004318C8">
      <w:pPr>
        <w:pStyle w:val="ListParagraph"/>
        <w:numPr>
          <w:ilvl w:val="0"/>
          <w:numId w:val="9"/>
        </w:numPr>
      </w:pPr>
      <w:r>
        <w:t>A Zambrano carer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757F12C9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778DA260" w14:textId="33F228CB" w:rsidR="004318C8" w:rsidRDefault="004318C8" w:rsidP="004318C8"/>
    <w:p w14:paraId="6C13D5E7" w14:textId="2700AA1F" w:rsidR="004318C8" w:rsidRDefault="004318C8" w:rsidP="004318C8">
      <w:r>
        <w:t xml:space="preserve">With exception of those receiving support under </w:t>
      </w:r>
      <w:r w:rsidR="002E2DC4">
        <w:t>S</w:t>
      </w:r>
      <w:r>
        <w:t>ection 4 of the Immigration and Asylum Act 1999, you must also be earning</w:t>
      </w:r>
      <w:r w:rsidR="00A64115">
        <w:t xml:space="preserve"> less than</w:t>
      </w:r>
      <w:r>
        <w:t xml:space="preserve"> £7,400 per year</w:t>
      </w:r>
      <w:r w:rsidR="00A64115">
        <w:t xml:space="preserve"> after tax</w:t>
      </w:r>
      <w:r>
        <w:t>.</w:t>
      </w:r>
    </w:p>
    <w:p w14:paraId="3BE4236D" w14:textId="447859E0" w:rsidR="004318C8" w:rsidRDefault="004318C8" w:rsidP="004318C8"/>
    <w:p w14:paraId="581CC2D6" w14:textId="124C8B24" w:rsidR="009D4094" w:rsidRDefault="009D4094" w:rsidP="004318C8">
      <w:r>
        <w:t>T</w:t>
      </w:r>
      <w:r w:rsidR="00825E4B">
        <w:t xml:space="preserve">o </w:t>
      </w:r>
      <w:r w:rsidR="00D917A5">
        <w:t xml:space="preserve">fill in </w:t>
      </w:r>
      <w:r w:rsidR="00825E4B">
        <w:t>this form</w:t>
      </w:r>
      <w:r w:rsidR="00C06727">
        <w:t>, all applicants should</w:t>
      </w:r>
      <w:r w:rsidR="00160A90">
        <w:t xml:space="preserve"> complete</w:t>
      </w:r>
      <w:r w:rsidR="00825E4B">
        <w:t>:</w:t>
      </w:r>
    </w:p>
    <w:p w14:paraId="20A9B213" w14:textId="3067BC25" w:rsidR="00825E4B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1 and 2</w:t>
      </w:r>
      <w:r w:rsidR="00A56A9D">
        <w:t>;</w:t>
      </w:r>
    </w:p>
    <w:p w14:paraId="196C6D39" w14:textId="05A4389C" w:rsidR="00A56A9D" w:rsidRDefault="004318C8" w:rsidP="00825E4B">
      <w:pPr>
        <w:pStyle w:val="ListParagraph"/>
        <w:numPr>
          <w:ilvl w:val="0"/>
          <w:numId w:val="12"/>
        </w:numPr>
      </w:pPr>
      <w:r>
        <w:t>the relevant section for their category</w:t>
      </w:r>
      <w:r w:rsidR="00A56A9D">
        <w:t xml:space="preserve"> in parts 3-6</w:t>
      </w:r>
      <w:r w:rsidR="003C06A1">
        <w:t>; and</w:t>
      </w:r>
    </w:p>
    <w:p w14:paraId="40F91F82" w14:textId="4B8B5F76" w:rsidR="003C06A1" w:rsidRDefault="00694353" w:rsidP="00825E4B">
      <w:pPr>
        <w:pStyle w:val="ListParagraph"/>
        <w:numPr>
          <w:ilvl w:val="0"/>
          <w:numId w:val="12"/>
        </w:numPr>
      </w:pPr>
      <w:r>
        <w:t xml:space="preserve">part </w:t>
      </w:r>
      <w:r w:rsidR="004318C8">
        <w:t>7</w:t>
      </w:r>
      <w:r w:rsidR="00160A90">
        <w:t xml:space="preserve">, </w:t>
      </w:r>
      <w:r w:rsidR="003C06A1">
        <w:t xml:space="preserve">apart from </w:t>
      </w:r>
      <w:r w:rsidR="00160A90">
        <w:t>those receiving support under section 4 of the Immigration and Asylum Act 1999</w:t>
      </w:r>
      <w:r w:rsidR="003C06A1">
        <w:t>.</w:t>
      </w:r>
    </w:p>
    <w:p w14:paraId="6BE6B4A3" w14:textId="77777777" w:rsidR="003C06A1" w:rsidRDefault="003C06A1" w:rsidP="003C06A1"/>
    <w:p w14:paraId="5968D372" w14:textId="14F44570" w:rsidR="003722D4" w:rsidRDefault="00D67704" w:rsidP="003C06A1">
      <w:r>
        <w:t xml:space="preserve">When completed, please ensure the declaration at the end of the application is also signed. </w:t>
      </w:r>
    </w:p>
    <w:p w14:paraId="371E78B6" w14:textId="2709B20A" w:rsidR="00772CA3" w:rsidRDefault="00772CA3" w:rsidP="004318C8"/>
    <w:p w14:paraId="39FFEDE5" w14:textId="1F4DDD19" w:rsidR="00772CA3" w:rsidRPr="004318C8" w:rsidRDefault="00772CA3" w:rsidP="004318C8">
      <w:r>
        <w:t xml:space="preserve">Further information </w:t>
      </w:r>
      <w:r w:rsidR="00884A26">
        <w:t>relating to this temporary extension</w:t>
      </w:r>
      <w:r w:rsidR="00413166">
        <w:t xml:space="preserve"> </w:t>
      </w:r>
      <w:r w:rsidR="005F63D5">
        <w:t xml:space="preserve">in the guidance on </w:t>
      </w:r>
      <w:hyperlink r:id="rId11" w:history="1">
        <w:r w:rsidR="005F63D5" w:rsidRPr="005F63D5">
          <w:rPr>
            <w:rStyle w:val="Hyperlink"/>
          </w:rPr>
          <w:t>providing free school meals during the coronavirus outbreak</w:t>
        </w:r>
      </w:hyperlink>
      <w:r w:rsidR="005F63D5">
        <w:t xml:space="preserve">. </w:t>
      </w:r>
    </w:p>
    <w:p w14:paraId="133F608E" w14:textId="77777777" w:rsidR="004318C8" w:rsidRDefault="004318C8" w:rsidP="004318C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21F1E49" w14:textId="5F8B3FE6" w:rsidR="00884A26" w:rsidRPr="00884A26" w:rsidRDefault="00266679" w:rsidP="00884A26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Child’s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266679" w14:paraId="11E4548E" w14:textId="77777777" w:rsidTr="00266679">
        <w:tc>
          <w:tcPr>
            <w:tcW w:w="2840" w:type="dxa"/>
          </w:tcPr>
          <w:p w14:paraId="668BF50B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Surname of child</w:t>
            </w:r>
          </w:p>
        </w:tc>
        <w:tc>
          <w:tcPr>
            <w:tcW w:w="5682" w:type="dxa"/>
          </w:tcPr>
          <w:p w14:paraId="22449C7C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First name(s) of child</w:t>
            </w:r>
          </w:p>
          <w:p w14:paraId="3D3413B1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D487624" w14:textId="77777777" w:rsidTr="0003748A">
        <w:tc>
          <w:tcPr>
            <w:tcW w:w="2840" w:type="dxa"/>
          </w:tcPr>
          <w:p w14:paraId="7F8C8A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Date of birth of child (dd/mm/yy)</w:t>
            </w:r>
          </w:p>
        </w:tc>
        <w:tc>
          <w:tcPr>
            <w:tcW w:w="5682" w:type="dxa"/>
          </w:tcPr>
          <w:p w14:paraId="283ED39A" w14:textId="12433332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Nationality of child</w:t>
            </w:r>
          </w:p>
        </w:tc>
      </w:tr>
      <w:tr w:rsidR="00266679" w14:paraId="6B1A8FE0" w14:textId="77777777" w:rsidTr="00266679">
        <w:tc>
          <w:tcPr>
            <w:tcW w:w="8522" w:type="dxa"/>
            <w:gridSpan w:val="2"/>
          </w:tcPr>
          <w:p w14:paraId="2FE90996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  <w:r>
              <w:t>Address of child</w:t>
            </w:r>
          </w:p>
          <w:p w14:paraId="1A21966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  <w:p w14:paraId="15940899" w14:textId="77777777" w:rsidR="00266679" w:rsidRDefault="00266679" w:rsidP="0026667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B9E8CDC" w14:textId="36111E15" w:rsidR="00547B68" w:rsidRDefault="00547B68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49BBDB6D" w14:textId="6454954C" w:rsidR="00FC671E" w:rsidRDefault="00FC671E" w:rsidP="00547B68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3C4E484E" w14:textId="77777777" w:rsidR="00FC671E" w:rsidRPr="00FC671E" w:rsidRDefault="00FC671E" w:rsidP="00FC671E"/>
    <w:p w14:paraId="7388807C" w14:textId="77777777" w:rsidR="00FC671E" w:rsidRPr="00FC671E" w:rsidRDefault="00FC671E" w:rsidP="00FC671E"/>
    <w:p w14:paraId="1EAB346B" w14:textId="77777777" w:rsidR="00FC671E" w:rsidRPr="00FC671E" w:rsidRDefault="00FC671E" w:rsidP="00FC671E"/>
    <w:p w14:paraId="00954D3D" w14:textId="77777777" w:rsidR="00FC671E" w:rsidRPr="00FC671E" w:rsidRDefault="00FC671E" w:rsidP="00FC671E"/>
    <w:p w14:paraId="50A3BF50" w14:textId="77777777" w:rsidR="00FC671E" w:rsidRPr="00FC671E" w:rsidRDefault="00FC671E" w:rsidP="00FC671E"/>
    <w:p w14:paraId="582B68FC" w14:textId="77777777" w:rsidR="00FC671E" w:rsidRPr="00FC671E" w:rsidRDefault="00FC671E" w:rsidP="00FC671E"/>
    <w:p w14:paraId="1BF07707" w14:textId="14677DF7" w:rsidR="00FC671E" w:rsidRDefault="00FC671E" w:rsidP="00FC671E"/>
    <w:p w14:paraId="61582E37" w14:textId="0EF1EABF" w:rsidR="00FC671E" w:rsidRDefault="00FC671E" w:rsidP="00FC671E"/>
    <w:p w14:paraId="71C7510A" w14:textId="067CDA8E" w:rsidR="00FC671E" w:rsidRDefault="00FC671E" w:rsidP="00FC671E"/>
    <w:p w14:paraId="7ED93F0A" w14:textId="6F547172" w:rsidR="00FC671E" w:rsidRDefault="00FC671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14:paraId="342C1FF5" w14:textId="7C1F562F" w:rsidR="00266679" w:rsidRPr="00755111" w:rsidRDefault="002A78A0" w:rsidP="00266679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lastRenderedPageBreak/>
        <w:t>Parent/c</w:t>
      </w:r>
      <w:r w:rsidR="00266679" w:rsidRPr="00755111">
        <w:rPr>
          <w:b/>
          <w:bCs/>
        </w:rPr>
        <w:t>arer’s details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266679" w14:paraId="3763DE84" w14:textId="77777777" w:rsidTr="002A181D">
        <w:tc>
          <w:tcPr>
            <w:tcW w:w="2840" w:type="dxa"/>
          </w:tcPr>
          <w:p w14:paraId="1BD2C34A" w14:textId="7D863588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="002A78A0" w:rsidRPr="00504AA5">
              <w:t>p</w:t>
            </w:r>
            <w:r w:rsidR="002A78A0" w:rsidRPr="002169A3">
              <w:t>arent/</w:t>
            </w:r>
            <w:r>
              <w:t>carer</w:t>
            </w:r>
          </w:p>
        </w:tc>
        <w:tc>
          <w:tcPr>
            <w:tcW w:w="5682" w:type="dxa"/>
          </w:tcPr>
          <w:p w14:paraId="7F9AAAB9" w14:textId="65A4C6F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6B9467ED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0CE2851D" w14:textId="77777777" w:rsidTr="00890C3C">
        <w:tc>
          <w:tcPr>
            <w:tcW w:w="2840" w:type="dxa"/>
          </w:tcPr>
          <w:p w14:paraId="0D5C4BB1" w14:textId="17D664BB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Relationship to child</w:t>
            </w:r>
          </w:p>
        </w:tc>
        <w:tc>
          <w:tcPr>
            <w:tcW w:w="5682" w:type="dxa"/>
          </w:tcPr>
          <w:p w14:paraId="73D19EBA" w14:textId="593A3E09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="00504AA5" w:rsidRPr="00504AA5">
              <w:t xml:space="preserve"> p</w:t>
            </w:r>
            <w:r w:rsidR="00504AA5" w:rsidRPr="006D649E">
              <w:t>arent/</w:t>
            </w:r>
            <w:r>
              <w:t>carer</w:t>
            </w:r>
          </w:p>
          <w:p w14:paraId="620C4C93" w14:textId="370FCA53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266679" w14:paraId="1458D610" w14:textId="77777777" w:rsidTr="002A181D">
        <w:tc>
          <w:tcPr>
            <w:tcW w:w="8522" w:type="dxa"/>
            <w:gridSpan w:val="2"/>
          </w:tcPr>
          <w:p w14:paraId="6919579D" w14:textId="6E3470B0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="00504AA5" w:rsidRPr="00504AA5">
              <w:t>p</w:t>
            </w:r>
            <w:r w:rsidR="00504AA5" w:rsidRPr="006D649E">
              <w:t>arent/</w:t>
            </w:r>
            <w:r>
              <w:t>carer</w:t>
            </w:r>
          </w:p>
          <w:p w14:paraId="0C431714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  <w:p w14:paraId="04D9031B" w14:textId="77777777" w:rsidR="00266679" w:rsidRDefault="00266679" w:rsidP="002A181D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C30D87" w14:paraId="3B35592C" w14:textId="77777777" w:rsidTr="002A181D">
        <w:tc>
          <w:tcPr>
            <w:tcW w:w="8522" w:type="dxa"/>
            <w:gridSpan w:val="2"/>
          </w:tcPr>
          <w:p w14:paraId="0F6BF226" w14:textId="4452737B" w:rsidR="00C30D87" w:rsidRDefault="00D20260" w:rsidP="002A181D">
            <w:pPr>
              <w:pStyle w:val="DeptBullets"/>
              <w:numPr>
                <w:ilvl w:val="0"/>
                <w:numId w:val="0"/>
              </w:numPr>
            </w:pPr>
            <w:r>
              <w:t>Category applying under</w:t>
            </w:r>
            <w:r w:rsidR="00A07089">
              <w:t>: Zambrano / Article 8 ECHR /                        Section 4 Immigration &amp; Asylum / Section 17 Children Act 1989</w:t>
            </w:r>
          </w:p>
        </w:tc>
      </w:tr>
    </w:tbl>
    <w:p w14:paraId="027A9829" w14:textId="08B925CB" w:rsidR="00266679" w:rsidRDefault="00266679" w:rsidP="00266679">
      <w:pPr>
        <w:pStyle w:val="DeptBullets"/>
        <w:numPr>
          <w:ilvl w:val="0"/>
          <w:numId w:val="0"/>
        </w:numPr>
        <w:ind w:left="720"/>
      </w:pPr>
    </w:p>
    <w:p w14:paraId="41EB983D" w14:textId="063C3E8B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503820EE" w14:textId="14541A6A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798600B6" w14:textId="24D64CC4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4C4BBE6A" w14:textId="10D4BFBA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4CCC0688" w14:textId="4A235F94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4A16983E" w14:textId="5FDB5671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7C9017AC" w14:textId="3EE90D88" w:rsidR="0015310B" w:rsidRDefault="0015310B" w:rsidP="00266679">
      <w:pPr>
        <w:pStyle w:val="DeptBullets"/>
        <w:numPr>
          <w:ilvl w:val="0"/>
          <w:numId w:val="0"/>
        </w:numPr>
        <w:ind w:left="720"/>
      </w:pPr>
    </w:p>
    <w:p w14:paraId="0DB8F18D" w14:textId="77777777" w:rsidR="0015310B" w:rsidRDefault="0015310B" w:rsidP="00266679">
      <w:pPr>
        <w:pStyle w:val="DeptBullets"/>
        <w:numPr>
          <w:ilvl w:val="0"/>
          <w:numId w:val="0"/>
        </w:numPr>
        <w:ind w:left="720"/>
      </w:pPr>
      <w:bookmarkStart w:id="0" w:name="_GoBack"/>
      <w:bookmarkEnd w:id="0"/>
    </w:p>
    <w:p w14:paraId="46FC3A0E" w14:textId="2A6ACDF1" w:rsidR="00F813F6" w:rsidRPr="00755111" w:rsidRDefault="00266679" w:rsidP="00755111">
      <w:pPr>
        <w:pStyle w:val="DeptBullets"/>
        <w:numPr>
          <w:ilvl w:val="0"/>
          <w:numId w:val="8"/>
        </w:numPr>
        <w:rPr>
          <w:b/>
          <w:bCs/>
        </w:rPr>
      </w:pPr>
      <w:r w:rsidRPr="00755111">
        <w:rPr>
          <w:b/>
          <w:bCs/>
        </w:rPr>
        <w:t>Zambrano carers</w:t>
      </w:r>
    </w:p>
    <w:p w14:paraId="2C9A4A6A" w14:textId="7F08ADAB" w:rsidR="00EB501A" w:rsidRDefault="00D740CE" w:rsidP="00755111">
      <w:pPr>
        <w:pStyle w:val="DeptBullets"/>
        <w:numPr>
          <w:ilvl w:val="0"/>
          <w:numId w:val="0"/>
        </w:numPr>
        <w:ind w:left="720"/>
      </w:pPr>
      <w:r>
        <w:t xml:space="preserve">If you are the holder of a derivative residents card, </w:t>
      </w:r>
      <w:r w:rsidR="00F35BBE">
        <w:t xml:space="preserve">please share a copy. (A photograph is acceptable) If not, please </w:t>
      </w:r>
      <w:r w:rsidR="0032082E">
        <w:t xml:space="preserve">sign your initials </w:t>
      </w:r>
      <w:r w:rsidR="00C17A83">
        <w:t xml:space="preserve">next to each of </w:t>
      </w:r>
      <w:r w:rsidR="00F35BBE">
        <w:t xml:space="preserve">the following </w:t>
      </w:r>
      <w:r w:rsidR="0009194F">
        <w:t>statements</w:t>
      </w:r>
      <w:r w:rsidR="00F35BBE">
        <w:t xml:space="preserve"> to confirm that you meet the criteria.</w:t>
      </w:r>
    </w:p>
    <w:p w14:paraId="1BCD86CB" w14:textId="208A153D" w:rsidR="00755111" w:rsidRDefault="00755111" w:rsidP="00755111">
      <w:pPr>
        <w:pStyle w:val="DeptBullets"/>
        <w:numPr>
          <w:ilvl w:val="0"/>
          <w:numId w:val="0"/>
        </w:numPr>
        <w:ind w:left="720"/>
      </w:pPr>
      <w:r>
        <w:t>Carers must meet all of the following criteria to be eligible.</w:t>
      </w:r>
    </w:p>
    <w:p w14:paraId="74BC2C0D" w14:textId="1A1A7F60" w:rsidR="0009194F" w:rsidRDefault="0009194F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E210B0">
      <w:pPr>
        <w:pStyle w:val="DeptBullets"/>
        <w:numPr>
          <w:ilvl w:val="0"/>
          <w:numId w:val="11"/>
        </w:numPr>
        <w:ind w:left="1434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13EF1832" w14:textId="5FFC17DC" w:rsidR="004630DF" w:rsidRPr="006D23A2" w:rsidRDefault="004630DF" w:rsidP="00E210B0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5F7551C2" w14:textId="5E6B54E4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13FBBFF2" w14:textId="762DA7BD" w:rsidR="004630DF" w:rsidRPr="005F63D5" w:rsidRDefault="004630DF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4D4FCA9B" w14:textId="56A48D76" w:rsidR="004630DF" w:rsidRDefault="004630DF" w:rsidP="004630DF">
      <w:pPr>
        <w:pStyle w:val="DeptBullets"/>
        <w:numPr>
          <w:ilvl w:val="0"/>
          <w:numId w:val="8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630DF">
      <w:pPr>
        <w:pStyle w:val="DeptBullets"/>
        <w:numPr>
          <w:ilvl w:val="0"/>
          <w:numId w:val="0"/>
        </w:numPr>
        <w:ind w:left="720"/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0AB826E0" w14:textId="5A7A6556" w:rsidR="00514DA6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People applying under this category are NOT required to complete section 7.</w:t>
      </w:r>
    </w:p>
    <w:p w14:paraId="375A9C97" w14:textId="32DD36CE" w:rsidR="00AD5209" w:rsidRDefault="00AD5209" w:rsidP="005F63D5">
      <w:pPr>
        <w:pStyle w:val="DeptBullets"/>
        <w:numPr>
          <w:ilvl w:val="0"/>
          <w:numId w:val="0"/>
        </w:numPr>
        <w:ind w:left="720"/>
        <w:rPr>
          <w:i/>
        </w:rPr>
      </w:pPr>
    </w:p>
    <w:p w14:paraId="6B8C5CD1" w14:textId="77777777" w:rsidR="0015310B" w:rsidRDefault="0015310B" w:rsidP="005F63D5">
      <w:pPr>
        <w:pStyle w:val="DeptBullets"/>
        <w:numPr>
          <w:ilvl w:val="0"/>
          <w:numId w:val="0"/>
        </w:numPr>
        <w:ind w:left="720"/>
        <w:rPr>
          <w:i/>
        </w:rPr>
      </w:pPr>
    </w:p>
    <w:p w14:paraId="150240FA" w14:textId="7C6C92EC" w:rsidR="00514DA6" w:rsidRDefault="00514DA6" w:rsidP="00514DA6">
      <w:pPr>
        <w:pStyle w:val="DeptBullets"/>
        <w:numPr>
          <w:ilvl w:val="0"/>
          <w:numId w:val="8"/>
        </w:numPr>
      </w:pPr>
      <w:r>
        <w:rPr>
          <w:b/>
          <w:bCs/>
        </w:rPr>
        <w:t>Section 17 of the Children Act 1989</w:t>
      </w:r>
    </w:p>
    <w:p w14:paraId="6C4D677C" w14:textId="36199324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lastRenderedPageBreak/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F83271D" w14:textId="2E9D45C8" w:rsidR="00514DA6" w:rsidRPr="005F63D5" w:rsidRDefault="00514DA6" w:rsidP="005F63D5">
      <w:pPr>
        <w:pStyle w:val="DeptBullets"/>
        <w:numPr>
          <w:ilvl w:val="0"/>
          <w:numId w:val="0"/>
        </w:numPr>
        <w:ind w:left="720"/>
        <w:rPr>
          <w:i/>
        </w:rPr>
      </w:pPr>
      <w:r w:rsidRPr="006D23A2">
        <w:rPr>
          <w:i/>
        </w:rPr>
        <w:t>Please also complete section 7.</w:t>
      </w:r>
    </w:p>
    <w:p w14:paraId="0DA402E9" w14:textId="28AD6DED" w:rsidR="00514DA6" w:rsidRDefault="00514DA6" w:rsidP="00514DA6">
      <w:pPr>
        <w:pStyle w:val="DeptBullets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Evidence of earnings</w:t>
      </w:r>
    </w:p>
    <w:p w14:paraId="0CF1C1EF" w14:textId="2171AB60" w:rsidR="00514DA6" w:rsidRDefault="00514DA6" w:rsidP="00514DA6">
      <w:pPr>
        <w:pStyle w:val="DeptBullets"/>
        <w:numPr>
          <w:ilvl w:val="0"/>
          <w:numId w:val="0"/>
        </w:numPr>
        <w:ind w:left="720"/>
      </w:pPr>
      <w:r>
        <w:t>To be eligible for free school meals, applicants must also show that they are earning</w:t>
      </w:r>
      <w:r w:rsidR="00241A2D">
        <w:t xml:space="preserve"> less than</w:t>
      </w:r>
      <w:r>
        <w:t xml:space="preserve"> £7,400</w:t>
      </w:r>
      <w:r w:rsidR="00241A2D">
        <w:t xml:space="preserve"> annually</w:t>
      </w:r>
      <w:r>
        <w:t xml:space="preserve">. This equates to a maximum of £616 per month. </w:t>
      </w:r>
      <w:r w:rsidR="00AD4B4D">
        <w:t xml:space="preserve">Where possible, please also provide a </w:t>
      </w:r>
      <w:r w:rsidR="001E58CC">
        <w:t xml:space="preserve">document to show this – this could </w:t>
      </w:r>
      <w:r w:rsidR="0050467D">
        <w:t xml:space="preserve">be </w:t>
      </w:r>
      <w:r w:rsidR="001E58CC">
        <w:t xml:space="preserve">a bank statement, </w:t>
      </w:r>
      <w:r w:rsidR="0050467D">
        <w:t xml:space="preserve">a pay slip </w:t>
      </w:r>
      <w:r w:rsidR="001E58CC">
        <w:t>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4318C8" w14:paraId="03416CFA" w14:textId="77777777" w:rsidTr="001E58CC">
        <w:tc>
          <w:tcPr>
            <w:tcW w:w="3732" w:type="dxa"/>
          </w:tcPr>
          <w:p w14:paraId="7B4248A6" w14:textId="643EDA30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38E9FAA5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E6EA2F9" w14:textId="77777777" w:rsidTr="001E58CC">
        <w:tc>
          <w:tcPr>
            <w:tcW w:w="3732" w:type="dxa"/>
          </w:tcPr>
          <w:p w14:paraId="7FFE6EE9" w14:textId="46B59CB3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5EF1D469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4318C8" w14:paraId="7D2275AB" w14:textId="77777777" w:rsidTr="001E58CC">
        <w:tc>
          <w:tcPr>
            <w:tcW w:w="3732" w:type="dxa"/>
          </w:tcPr>
          <w:p w14:paraId="756F1AB2" w14:textId="50F2904F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  <w:r>
              <w:t>If you are employed, are your annual net earnings less than £7,400 per year?</w:t>
            </w:r>
          </w:p>
        </w:tc>
        <w:tc>
          <w:tcPr>
            <w:tcW w:w="4598" w:type="dxa"/>
          </w:tcPr>
          <w:p w14:paraId="426022C3" w14:textId="77777777" w:rsidR="004318C8" w:rsidRDefault="004318C8" w:rsidP="00514DA6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73002D05" w14:textId="3B0C3598" w:rsidR="004318C8" w:rsidRDefault="004318C8" w:rsidP="00514DA6">
      <w:pPr>
        <w:pStyle w:val="DeptBullets"/>
        <w:numPr>
          <w:ilvl w:val="0"/>
          <w:numId w:val="0"/>
        </w:numPr>
        <w:ind w:left="720"/>
      </w:pPr>
    </w:p>
    <w:p w14:paraId="5E70D17F" w14:textId="08DF7942" w:rsidR="00DD66DF" w:rsidRDefault="00DD66DF" w:rsidP="005F63D5">
      <w:pPr>
        <w:pStyle w:val="DeptBullets"/>
        <w:numPr>
          <w:ilvl w:val="0"/>
          <w:numId w:val="0"/>
        </w:numPr>
        <w:jc w:val="center"/>
        <w:rPr>
          <w:b/>
          <w:bCs/>
          <w:sz w:val="28"/>
        </w:rPr>
      </w:pPr>
      <w:r w:rsidRPr="00FC671E">
        <w:rPr>
          <w:b/>
          <w:bCs/>
          <w:sz w:val="28"/>
        </w:rPr>
        <w:t>Declaration of applicant</w:t>
      </w:r>
    </w:p>
    <w:p w14:paraId="003B996B" w14:textId="77777777" w:rsidR="00FC671E" w:rsidRPr="00FC671E" w:rsidRDefault="00FC671E" w:rsidP="005F63D5">
      <w:pPr>
        <w:pStyle w:val="DeptBullets"/>
        <w:numPr>
          <w:ilvl w:val="0"/>
          <w:numId w:val="0"/>
        </w:numPr>
        <w:jc w:val="center"/>
        <w:rPr>
          <w:b/>
          <w:bCs/>
          <w:sz w:val="28"/>
        </w:rPr>
      </w:pPr>
    </w:p>
    <w:p w14:paraId="60774D93" w14:textId="0759AD16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I </w:t>
      </w:r>
      <w:r w:rsidRPr="001802D5">
        <w:rPr>
          <w:rFonts w:eastAsia="Arial" w:cs="Arial"/>
          <w:sz w:val="18"/>
          <w:szCs w:val="16"/>
        </w:rPr>
        <w:t xml:space="preserve">(Name) </w:t>
      </w:r>
      <w:r w:rsidRPr="24E2D628">
        <w:rPr>
          <w:rFonts w:eastAsia="Arial" w:cs="Arial"/>
        </w:rPr>
        <w:t>...........................................................................</w:t>
      </w:r>
      <w:r w:rsidR="00FC671E">
        <w:rPr>
          <w:rFonts w:eastAsia="Arial" w:cs="Arial"/>
        </w:rPr>
        <w:t>......................................................</w:t>
      </w:r>
    </w:p>
    <w:p w14:paraId="1651CCB5" w14:textId="77777777" w:rsidR="00FC671E" w:rsidRDefault="00FC671E" w:rsidP="00DD66DF">
      <w:pPr>
        <w:ind w:left="-284"/>
        <w:rPr>
          <w:rFonts w:eastAsia="Arial" w:cs="Arial"/>
        </w:rPr>
      </w:pPr>
    </w:p>
    <w:p w14:paraId="5BE7DB84" w14:textId="5B26F992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of </w:t>
      </w:r>
      <w:r w:rsidRPr="001802D5">
        <w:rPr>
          <w:rFonts w:eastAsia="Arial" w:cs="Arial"/>
          <w:sz w:val="18"/>
          <w:szCs w:val="16"/>
        </w:rPr>
        <w:t>(Address)</w:t>
      </w:r>
      <w:r w:rsidRPr="001802D5">
        <w:rPr>
          <w:rFonts w:eastAsia="Arial" w:cs="Arial"/>
          <w:sz w:val="28"/>
        </w:rPr>
        <w:t xml:space="preserve"> </w:t>
      </w:r>
      <w:r w:rsidRPr="24E2D628">
        <w:rPr>
          <w:rFonts w:eastAsia="Arial" w:cs="Arial"/>
        </w:rPr>
        <w:t xml:space="preserve">.................................. ......................................................................................... </w:t>
      </w:r>
    </w:p>
    <w:p w14:paraId="01412A43" w14:textId="77777777" w:rsidR="00FC671E" w:rsidRDefault="00FC671E" w:rsidP="00DD66DF">
      <w:pPr>
        <w:ind w:left="-284"/>
        <w:rPr>
          <w:rFonts w:eastAsia="Arial" w:cs="Arial"/>
        </w:rPr>
      </w:pPr>
    </w:p>
    <w:p w14:paraId="68DD2BFF" w14:textId="77777777" w:rsidR="00DD66DF" w:rsidRDefault="00DD66DF" w:rsidP="00DD66DF">
      <w:pPr>
        <w:ind w:left="-284"/>
        <w:rPr>
          <w:rFonts w:eastAsia="Arial" w:cs="Arial"/>
        </w:rPr>
      </w:pPr>
      <w:r w:rsidRPr="24E2D628">
        <w:rPr>
          <w:rFonts w:eastAsia="Arial" w:cs="Arial"/>
        </w:rPr>
        <w:t xml:space="preserve">confirm that the information I have provided above is accurate and true. </w:t>
      </w:r>
    </w:p>
    <w:p w14:paraId="07EDB5B3" w14:textId="77777777" w:rsidR="00DD66DF" w:rsidRDefault="00DD66DF" w:rsidP="00DD66DF">
      <w:pPr>
        <w:ind w:left="-284"/>
        <w:rPr>
          <w:rFonts w:cs="Arial"/>
        </w:rPr>
      </w:pPr>
    </w:p>
    <w:p w14:paraId="45604242" w14:textId="0E2E8BEC" w:rsidR="00DD66DF" w:rsidRDefault="00DD66DF" w:rsidP="00DD66DF">
      <w:pPr>
        <w:ind w:left="-284"/>
        <w:rPr>
          <w:rFonts w:eastAsia="Arial" w:cs="Arial"/>
        </w:rPr>
      </w:pPr>
      <w:r w:rsidRPr="66B98560">
        <w:rPr>
          <w:rFonts w:eastAsia="Arial" w:cs="Arial"/>
        </w:rPr>
        <w:t xml:space="preserve">I agree that the information I have provided can be shared with the </w:t>
      </w:r>
      <w:r>
        <w:rPr>
          <w:rFonts w:eastAsia="Arial" w:cs="Arial"/>
        </w:rPr>
        <w:t xml:space="preserve">local authority, the </w:t>
      </w:r>
      <w:r w:rsidRPr="66B98560">
        <w:rPr>
          <w:rFonts w:eastAsia="Arial" w:cs="Arial"/>
        </w:rPr>
        <w:t>Department for Education</w:t>
      </w:r>
      <w:r>
        <w:rPr>
          <w:rFonts w:eastAsia="Arial" w:cs="Arial"/>
        </w:rPr>
        <w:t xml:space="preserve"> and other government departments for the purposes of assessing eligibility for a free school meal. </w:t>
      </w:r>
      <w: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D66DF" w14:paraId="1A34F9D1" w14:textId="77777777" w:rsidTr="002A181D">
        <w:trPr>
          <w:trHeight w:val="440"/>
        </w:trPr>
        <w:tc>
          <w:tcPr>
            <w:tcW w:w="9067" w:type="dxa"/>
            <w:gridSpan w:val="2"/>
          </w:tcPr>
          <w:p w14:paraId="18DABA97" w14:textId="77777777" w:rsidR="00DD66DF" w:rsidRPr="0007503D" w:rsidRDefault="00DD66DF" w:rsidP="002A181D">
            <w:pPr>
              <w:pStyle w:val="ListParagraph"/>
              <w:ind w:left="0"/>
              <w:rPr>
                <w:rFonts w:eastAsia="Arial" w:cs="Arial"/>
                <w:b/>
              </w:rPr>
            </w:pPr>
            <w:r w:rsidRPr="24E2D628">
              <w:rPr>
                <w:rFonts w:eastAsia="Arial" w:cs="Arial"/>
                <w:b/>
              </w:rPr>
              <w:t xml:space="preserve">Parent/Carer/Guardian with </w:t>
            </w:r>
            <w:r>
              <w:rPr>
                <w:rFonts w:eastAsia="Arial" w:cs="Arial"/>
                <w:b/>
              </w:rPr>
              <w:t>legal responsibility for care of the child</w:t>
            </w:r>
          </w:p>
        </w:tc>
      </w:tr>
      <w:tr w:rsidR="00DD66DF" w14:paraId="5AB8980E" w14:textId="77777777" w:rsidTr="002A181D">
        <w:trPr>
          <w:trHeight w:val="478"/>
        </w:trPr>
        <w:tc>
          <w:tcPr>
            <w:tcW w:w="1413" w:type="dxa"/>
          </w:tcPr>
          <w:p w14:paraId="7D607AEC" w14:textId="77777777" w:rsidR="00DD66DF" w:rsidRPr="00E61394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7958B22E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0EF178CD" w14:textId="77777777" w:rsidTr="002A181D">
        <w:trPr>
          <w:trHeight w:val="679"/>
        </w:trPr>
        <w:tc>
          <w:tcPr>
            <w:tcW w:w="1413" w:type="dxa"/>
          </w:tcPr>
          <w:p w14:paraId="76AE28F9" w14:textId="77777777" w:rsidR="00DD66DF" w:rsidRPr="00E618C1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266DB23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D66DF" w14:paraId="23D2F2D9" w14:textId="77777777" w:rsidTr="002A181D">
        <w:trPr>
          <w:trHeight w:val="531"/>
        </w:trPr>
        <w:tc>
          <w:tcPr>
            <w:tcW w:w="1413" w:type="dxa"/>
          </w:tcPr>
          <w:p w14:paraId="60B414F5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7794D597" w14:textId="77777777" w:rsidR="00DD66DF" w:rsidRDefault="00DD66DF" w:rsidP="00DD66DF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6090CAFD" w14:textId="3BFF061C" w:rsidR="00DD66DF" w:rsidRPr="00FC671E" w:rsidRDefault="00DD66DF" w:rsidP="00514DA6">
      <w:pPr>
        <w:pStyle w:val="DeptBullets"/>
        <w:numPr>
          <w:ilvl w:val="0"/>
          <w:numId w:val="0"/>
        </w:numPr>
        <w:ind w:left="720"/>
        <w:rPr>
          <w:b/>
          <w:bCs/>
          <w:sz w:val="6"/>
        </w:rPr>
      </w:pPr>
    </w:p>
    <w:p w14:paraId="488EB89F" w14:textId="084DD2DB" w:rsidR="00FC671E" w:rsidRDefault="00FC671E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  <w:r w:rsidRPr="00FC671E">
        <w:rPr>
          <w:bCs/>
        </w:rPr>
        <w:t xml:space="preserve">Please return this </w:t>
      </w:r>
      <w:r>
        <w:rPr>
          <w:bCs/>
        </w:rPr>
        <w:t xml:space="preserve">completed and signed </w:t>
      </w:r>
      <w:r w:rsidRPr="00FC671E">
        <w:rPr>
          <w:bCs/>
        </w:rPr>
        <w:t>form along with evidence required to:</w:t>
      </w:r>
      <w:r>
        <w:rPr>
          <w:b/>
          <w:bCs/>
        </w:rPr>
        <w:t xml:space="preserve"> </w:t>
      </w:r>
    </w:p>
    <w:p w14:paraId="2C9ED9C0" w14:textId="7780FC0D" w:rsidR="00AD5209" w:rsidRDefault="00AD5209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  <w:hyperlink r:id="rId12" w:history="1">
        <w:r w:rsidRPr="00AD5209">
          <w:rPr>
            <w:rStyle w:val="Hyperlink"/>
            <w:b/>
            <w:bCs/>
          </w:rPr>
          <w:t>mailto:office@christchurch-burton.staffs.sch.uk</w:t>
        </w:r>
      </w:hyperlink>
    </w:p>
    <w:p w14:paraId="08F3E0A3" w14:textId="79C893C2" w:rsidR="00FC671E" w:rsidRPr="00DD66DF" w:rsidRDefault="00FC671E" w:rsidP="00514DA6">
      <w:pPr>
        <w:pStyle w:val="DeptBullets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>In the subject field, please include ‘FSM Extension’</w:t>
      </w:r>
    </w:p>
    <w:sectPr w:rsidR="00FC671E" w:rsidRPr="00DD66DF" w:rsidSect="00FC671E">
      <w:pgSz w:w="11906" w:h="16838"/>
      <w:pgMar w:top="851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87D8" w14:textId="77777777" w:rsidR="00E3512A" w:rsidRDefault="00E3512A">
      <w:r>
        <w:separator/>
      </w:r>
    </w:p>
  </w:endnote>
  <w:endnote w:type="continuationSeparator" w:id="0">
    <w:p w14:paraId="4F54313A" w14:textId="77777777" w:rsidR="00E3512A" w:rsidRDefault="00E3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A052" w14:textId="77777777" w:rsidR="00E3512A" w:rsidRDefault="00E3512A">
      <w:r>
        <w:separator/>
      </w:r>
    </w:p>
  </w:footnote>
  <w:footnote w:type="continuationSeparator" w:id="0">
    <w:p w14:paraId="68CC4F41" w14:textId="77777777" w:rsidR="00E3512A" w:rsidRDefault="00E3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9"/>
    <w:rsid w:val="00011F78"/>
    <w:rsid w:val="00022DB6"/>
    <w:rsid w:val="00041864"/>
    <w:rsid w:val="0004776A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10B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C1372"/>
    <w:rsid w:val="005F63D5"/>
    <w:rsid w:val="00607A4B"/>
    <w:rsid w:val="0062704E"/>
    <w:rsid w:val="00634682"/>
    <w:rsid w:val="0063507E"/>
    <w:rsid w:val="006363E9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43FB8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6425"/>
    <w:rsid w:val="00AB6016"/>
    <w:rsid w:val="00AC2A37"/>
    <w:rsid w:val="00AD0E50"/>
    <w:rsid w:val="00AD4B4D"/>
    <w:rsid w:val="00AD5209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822C7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512A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521C7"/>
    <w:rsid w:val="00F60BF8"/>
    <w:rsid w:val="00F64863"/>
    <w:rsid w:val="00F813F6"/>
    <w:rsid w:val="00F960C1"/>
    <w:rsid w:val="00FA0331"/>
    <w:rsid w:val="00FC049C"/>
    <w:rsid w:val="00FC1C0E"/>
    <w:rsid w:val="00FC5ED8"/>
    <w:rsid w:val="00FC671E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christchurch-burton.staff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free-school-meals-guida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FD22-E615-489D-B0C8-D1EC65B49D89}">
  <ds:schemaRefs>
    <ds:schemaRef ds:uri="5cee9692-067c-4591-b214-b50e9d1a55b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584a1b1-7d23-4524-aea9-3db5a13c51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464A1-D8A6-4E87-BEEB-80AE3BDB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FBA8EEB2</Template>
  <TotalTime>2</TotalTime>
  <Pages>3</Pages>
  <Words>713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Lee Archer</cp:lastModifiedBy>
  <cp:revision>3</cp:revision>
  <dcterms:created xsi:type="dcterms:W3CDTF">2020-04-28T08:44:00Z</dcterms:created>
  <dcterms:modified xsi:type="dcterms:W3CDTF">2020-04-28T08:45:00Z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